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18" w:rsidRPr="00A20113" w:rsidRDefault="006273B9" w:rsidP="00283C1B">
      <w:pPr>
        <w:jc w:val="center"/>
        <w:rPr>
          <w:b/>
          <w:sz w:val="28"/>
        </w:rPr>
      </w:pPr>
      <w:r w:rsidRPr="00A20113">
        <w:rPr>
          <w:b/>
          <w:sz w:val="28"/>
        </w:rPr>
        <w:t xml:space="preserve">Homage to </w:t>
      </w:r>
      <w:r w:rsidR="00B3481C" w:rsidRPr="00A20113">
        <w:rPr>
          <w:b/>
          <w:sz w:val="28"/>
        </w:rPr>
        <w:t>M</w:t>
      </w:r>
      <w:r w:rsidRPr="00A20113">
        <w:rPr>
          <w:b/>
          <w:sz w:val="28"/>
        </w:rPr>
        <w:t>artyrs</w:t>
      </w:r>
    </w:p>
    <w:p w:rsidR="00283C1B" w:rsidRPr="00A20113" w:rsidRDefault="00283C1B" w:rsidP="009A2126"/>
    <w:p w:rsidR="006273B9" w:rsidRPr="00A20113" w:rsidRDefault="006273B9" w:rsidP="00A20113">
      <w:pPr>
        <w:jc w:val="both"/>
      </w:pPr>
      <w:r w:rsidRPr="00A20113">
        <w:t>The Comprador exploitative ruling classes of India with the support of the imperialists are much more eager in 2017 to eliminate our Party that is coming in</w:t>
      </w:r>
      <w:r w:rsidR="00FF77D4">
        <w:t xml:space="preserve"> the way for their exploitation and</w:t>
      </w:r>
      <w:r w:rsidRPr="00A20113">
        <w:t xml:space="preserve"> that is firmly taking forth the alternate revolutionary path in the country and the ongoing People’s War in its leadership. As a part of it since the last issue of People’s War, i.e., from 2017 April to July CC/PB members Comrade Narayan Sanyal, one DvCM, one ACS, 9 Section/LOS Commanders/AC members, 27 comrades and revolutionary masses were martyred. Five of them </w:t>
      </w:r>
      <w:r w:rsidR="00283C1B" w:rsidRPr="00A20113">
        <w:t>we</w:t>
      </w:r>
      <w:r w:rsidRPr="00A20113">
        <w:t>re woman comrades.</w:t>
      </w:r>
    </w:p>
    <w:p w:rsidR="006273B9" w:rsidRPr="00A20113" w:rsidRDefault="006273B9" w:rsidP="00A20113">
      <w:pPr>
        <w:jc w:val="both"/>
      </w:pPr>
      <w:r w:rsidRPr="00A20113">
        <w:t xml:space="preserve">In fighting back the brutal offensive of the hired police and Para-military forces of the central and the state governments as a part of </w:t>
      </w:r>
      <w:r w:rsidR="009219D6" w:rsidRPr="00FF77D4">
        <w:t>Mission-2017</w:t>
      </w:r>
      <w:r w:rsidR="009219D6" w:rsidRPr="00A20113">
        <w:rPr>
          <w:b/>
        </w:rPr>
        <w:t>,</w:t>
      </w:r>
      <w:r w:rsidR="009219D6" w:rsidRPr="00A20113">
        <w:t xml:space="preserve"> </w:t>
      </w:r>
      <w:r w:rsidRPr="00A20113">
        <w:t>intensifying the third phase of Operation Green Hunt, PLGA forces made heroic ambushes in Bejji and Burkapal. In Burkapal ambush Comrades Anil (Commander, Pl-24, DK), Ravi (LOS Commander, Khammam, Telangana) laid down their lives.</w:t>
      </w:r>
      <w:r w:rsidR="00746BA7" w:rsidRPr="00A20113">
        <w:t xml:space="preserve"> DvCM Comrade Kailash (East Bastar, DK), three ex-activists of the Party and a villager were brutally murdered by the enemy forces</w:t>
      </w:r>
      <w:r w:rsidR="00FC2AB2" w:rsidRPr="00A20113">
        <w:t xml:space="preserve"> </w:t>
      </w:r>
      <w:r w:rsidR="000C202E" w:rsidRPr="00FF77D4">
        <w:t>in</w:t>
      </w:r>
      <w:r w:rsidR="00FC2AB2" w:rsidRPr="00FF77D4">
        <w:t xml:space="preserve"> fake encounters</w:t>
      </w:r>
      <w:r w:rsidR="00746BA7" w:rsidRPr="00A20113">
        <w:t>. Fighting heroically in the various encounters with the enemy forces, seventeen comrades including Comrade Shamila, ACS (Rajnandgaon-Kanker Border-R</w:t>
      </w:r>
      <w:r w:rsidR="00316BEA" w:rsidRPr="00FF77D4">
        <w:t>K</w:t>
      </w:r>
      <w:r w:rsidR="00746BA7" w:rsidRPr="00A20113">
        <w:t>B), Comrade Jaisin</w:t>
      </w:r>
      <w:r w:rsidR="00316BEA" w:rsidRPr="00FF77D4">
        <w:t>g</w:t>
      </w:r>
      <w:r w:rsidR="00746BA7" w:rsidRPr="00A20113">
        <w:t>, Area Commander-in-Chief (North Bastar), Section/LOS Commanders/AC members Comrades Singanna, Lakshmina</w:t>
      </w:r>
      <w:r w:rsidR="00FF77D4">
        <w:t>t</w:t>
      </w:r>
      <w:r w:rsidR="00746BA7" w:rsidRPr="00A20113">
        <w:t xml:space="preserve">h of EBT, Comrades Sameer, Raju of RKB were martyred. In the Thondamarka ambush </w:t>
      </w:r>
      <w:r w:rsidR="00FF77D4">
        <w:t xml:space="preserve">that </w:t>
      </w:r>
      <w:r w:rsidR="00746BA7" w:rsidRPr="00A20113">
        <w:t>the PLGA forces made</w:t>
      </w:r>
      <w:r w:rsidR="00FF77D4">
        <w:t>,</w:t>
      </w:r>
      <w:r w:rsidR="00746BA7" w:rsidRPr="00A20113">
        <w:t xml:space="preserve"> to fight back the operation of the enemy, Comrade Korsa Lakku</w:t>
      </w:r>
      <w:r w:rsidR="00746BA7" w:rsidRPr="00FF77D4">
        <w:t>, ACM</w:t>
      </w:r>
      <w:r w:rsidR="00746BA7" w:rsidRPr="00A20113">
        <w:t xml:space="preserve"> (South Bastar, DK) laid down his life. Comrade Vinod, Commander, Pl-5 (North Bastar) died out of snake bite. Let us pay humble revolutionary homage to all the martyrs who laid their lives in the People’s War. Let us pledge to go forward with firm will, great dedication and sacrifice overcoming the difficult conditions, hurdles and betrayals in the path of Protracted People’s War.</w:t>
      </w:r>
    </w:p>
    <w:p w:rsidR="009F729B" w:rsidRPr="00A20113" w:rsidRDefault="009F729B" w:rsidP="00A20113">
      <w:pPr>
        <w:spacing w:after="0"/>
        <w:ind w:firstLine="720"/>
        <w:jc w:val="both"/>
        <w:rPr>
          <w:szCs w:val="24"/>
          <w:lang w:val="en-IN"/>
        </w:rPr>
      </w:pPr>
      <w:r w:rsidRPr="00A20113">
        <w:rPr>
          <w:szCs w:val="24"/>
        </w:rPr>
        <w:t>Comrade Narayan Sanyal (Bijay, Prasad), Politburo member of our Party and one of the last of the Naxalbari generation of revolutionaries passed away on 16 April 2017 in Kolkata due to cancer at the age of 80. He was made to suffer nearly nine years of imprisonment by the</w:t>
      </w:r>
      <w:r w:rsidR="00FF77D4">
        <w:rPr>
          <w:szCs w:val="24"/>
        </w:rPr>
        <w:t xml:space="preserve"> enemy on fabricated charges and harassed</w:t>
      </w:r>
      <w:r w:rsidRPr="00A20113">
        <w:rPr>
          <w:szCs w:val="24"/>
        </w:rPr>
        <w:t xml:space="preserve">. </w:t>
      </w:r>
      <w:r w:rsidR="00FF77D4">
        <w:rPr>
          <w:szCs w:val="24"/>
        </w:rPr>
        <w:t xml:space="preserve">He was released on bail in November 2014. </w:t>
      </w:r>
      <w:r w:rsidRPr="00A20113">
        <w:rPr>
          <w:szCs w:val="24"/>
        </w:rPr>
        <w:t xml:space="preserve">Prolonged confinement and </w:t>
      </w:r>
      <w:r w:rsidR="00283C1B" w:rsidRPr="00A20113">
        <w:rPr>
          <w:szCs w:val="24"/>
        </w:rPr>
        <w:t>willful</w:t>
      </w:r>
      <w:r w:rsidRPr="00A20113">
        <w:rPr>
          <w:szCs w:val="24"/>
        </w:rPr>
        <w:t xml:space="preserve"> neglect by the Indian government in providing him medical care in prison had exacerbated the ailments he was suffering from at the time of arrest. It is the Indian government which is squarely responsible for creating the conditions of his untimely death. His demise is a great loss to our Party, the Indian revolution and the people. The CC of our Party pays its humble red homage with a heavy heart to our beloved Comrade Bijayda and pledge</w:t>
      </w:r>
      <w:r w:rsidR="00FF77D4">
        <w:rPr>
          <w:szCs w:val="24"/>
        </w:rPr>
        <w:t>s</w:t>
      </w:r>
      <w:r w:rsidRPr="00A20113">
        <w:rPr>
          <w:szCs w:val="24"/>
        </w:rPr>
        <w:t xml:space="preserve"> with clinched fists </w:t>
      </w:r>
      <w:r w:rsidRPr="00A20113">
        <w:rPr>
          <w:szCs w:val="24"/>
          <w:lang w:val="en-IN"/>
        </w:rPr>
        <w:t>to its final victory to realise the aspirations for which he lived and died.</w:t>
      </w:r>
    </w:p>
    <w:p w:rsidR="00E20F1A" w:rsidRPr="00A20113" w:rsidRDefault="009F729B" w:rsidP="00A20113">
      <w:pPr>
        <w:spacing w:after="0"/>
        <w:ind w:firstLine="720"/>
        <w:jc w:val="both"/>
        <w:rPr>
          <w:szCs w:val="24"/>
        </w:rPr>
      </w:pPr>
      <w:r w:rsidRPr="00A20113">
        <w:rPr>
          <w:szCs w:val="24"/>
        </w:rPr>
        <w:t xml:space="preserve">Comrade Narayan Sanyal was born in a middle class family in West Bengal in 1937. He was inspired by the anti-colonial struggle, </w:t>
      </w:r>
      <w:r w:rsidR="00FF77D4">
        <w:rPr>
          <w:szCs w:val="24"/>
        </w:rPr>
        <w:t>p</w:t>
      </w:r>
      <w:r w:rsidRPr="00A20113">
        <w:rPr>
          <w:szCs w:val="24"/>
        </w:rPr>
        <w:t>artition of India and the communist movement, particularly the Tebhaga movement in Bengal</w:t>
      </w:r>
      <w:r w:rsidR="00E20F1A" w:rsidRPr="00A20113">
        <w:rPr>
          <w:szCs w:val="24"/>
        </w:rPr>
        <w:t>. He completed graduation.</w:t>
      </w:r>
      <w:r w:rsidRPr="00A20113">
        <w:rPr>
          <w:szCs w:val="24"/>
        </w:rPr>
        <w:t xml:space="preserve"> He </w:t>
      </w:r>
      <w:r w:rsidR="00E20F1A" w:rsidRPr="00A20113">
        <w:rPr>
          <w:szCs w:val="24"/>
        </w:rPr>
        <w:t>started his political work as a student’s activist, as a memb</w:t>
      </w:r>
      <w:r w:rsidR="00283C1B" w:rsidRPr="00A20113">
        <w:rPr>
          <w:szCs w:val="24"/>
        </w:rPr>
        <w:t>e</w:t>
      </w:r>
      <w:r w:rsidR="00E20F1A" w:rsidRPr="00A20113">
        <w:rPr>
          <w:szCs w:val="24"/>
        </w:rPr>
        <w:t xml:space="preserve">r of the CPI and an activist of the Bank employees Organisation. By then </w:t>
      </w:r>
      <w:r w:rsidRPr="00A20113">
        <w:rPr>
          <w:szCs w:val="24"/>
        </w:rPr>
        <w:t xml:space="preserve">the leadership of </w:t>
      </w:r>
      <w:r w:rsidR="00E20F1A" w:rsidRPr="00A20113">
        <w:rPr>
          <w:szCs w:val="24"/>
        </w:rPr>
        <w:t xml:space="preserve">CPI </w:t>
      </w:r>
      <w:r w:rsidRPr="00A20113">
        <w:rPr>
          <w:szCs w:val="24"/>
        </w:rPr>
        <w:t xml:space="preserve">was neck deep in revisionism. </w:t>
      </w:r>
      <w:r w:rsidR="000C202E" w:rsidRPr="00A20113">
        <w:rPr>
          <w:szCs w:val="24"/>
        </w:rPr>
        <w:t>Influenced by t</w:t>
      </w:r>
      <w:r w:rsidRPr="00A20113">
        <w:rPr>
          <w:szCs w:val="24"/>
        </w:rPr>
        <w:t>he Great Debate</w:t>
      </w:r>
      <w:r w:rsidR="00F06B54" w:rsidRPr="00A20113">
        <w:rPr>
          <w:szCs w:val="24"/>
        </w:rPr>
        <w:t xml:space="preserve"> </w:t>
      </w:r>
      <w:r w:rsidR="00F06B54" w:rsidRPr="00FF77D4">
        <w:rPr>
          <w:szCs w:val="24"/>
        </w:rPr>
        <w:t>and the GPCR</w:t>
      </w:r>
      <w:r w:rsidRPr="00A20113">
        <w:rPr>
          <w:szCs w:val="24"/>
        </w:rPr>
        <w:t xml:space="preserve"> launched by the CPC led by Mao against the Khrushchev revisionist clique of CPSU</w:t>
      </w:r>
      <w:r w:rsidR="00F06B54" w:rsidRPr="00A20113">
        <w:rPr>
          <w:szCs w:val="24"/>
        </w:rPr>
        <w:t xml:space="preserve"> </w:t>
      </w:r>
      <w:r w:rsidR="00F06B54" w:rsidRPr="00FF77D4">
        <w:rPr>
          <w:szCs w:val="24"/>
        </w:rPr>
        <w:t>and the capitalist roaders in CPC</w:t>
      </w:r>
      <w:r w:rsidR="00425BDF">
        <w:rPr>
          <w:szCs w:val="24"/>
        </w:rPr>
        <w:t>,</w:t>
      </w:r>
      <w:r w:rsidR="00F06B54" w:rsidRPr="00425BDF">
        <w:rPr>
          <w:szCs w:val="24"/>
        </w:rPr>
        <w:t xml:space="preserve"> </w:t>
      </w:r>
      <w:r w:rsidRPr="00A20113">
        <w:rPr>
          <w:szCs w:val="24"/>
        </w:rPr>
        <w:t>genuine communists started to question the revisionist leadership of CPI</w:t>
      </w:r>
      <w:r w:rsidRPr="00425BDF">
        <w:rPr>
          <w:szCs w:val="24"/>
        </w:rPr>
        <w:t>.</w:t>
      </w:r>
      <w:r w:rsidRPr="00A20113">
        <w:rPr>
          <w:szCs w:val="24"/>
        </w:rPr>
        <w:t xml:space="preserve"> </w:t>
      </w:r>
      <w:r w:rsidR="00E20F1A" w:rsidRPr="00A20113">
        <w:rPr>
          <w:szCs w:val="24"/>
        </w:rPr>
        <w:t xml:space="preserve">Though the party split </w:t>
      </w:r>
      <w:r w:rsidR="00E20F1A" w:rsidRPr="00A20113">
        <w:rPr>
          <w:szCs w:val="24"/>
        </w:rPr>
        <w:lastRenderedPageBreak/>
        <w:t>and CPI</w:t>
      </w:r>
      <w:r w:rsidR="00283C1B" w:rsidRPr="00A20113">
        <w:rPr>
          <w:szCs w:val="24"/>
        </w:rPr>
        <w:t xml:space="preserve"> </w:t>
      </w:r>
      <w:r w:rsidR="00E20F1A" w:rsidRPr="00A20113">
        <w:rPr>
          <w:szCs w:val="24"/>
        </w:rPr>
        <w:t>(Marxist) was formed, g</w:t>
      </w:r>
      <w:r w:rsidRPr="00A20113">
        <w:rPr>
          <w:szCs w:val="24"/>
        </w:rPr>
        <w:t>enuine revolutionaries like comrades CM and KC launche</w:t>
      </w:r>
      <w:r w:rsidR="00E20F1A" w:rsidRPr="00A20113">
        <w:rPr>
          <w:szCs w:val="24"/>
        </w:rPr>
        <w:t>d serious theoretical and political criticisms against it and proposed the correct, alternate path for revolution</w:t>
      </w:r>
      <w:r w:rsidRPr="00A20113">
        <w:rPr>
          <w:szCs w:val="24"/>
        </w:rPr>
        <w:t xml:space="preserve">. </w:t>
      </w:r>
      <w:r w:rsidR="00E20F1A" w:rsidRPr="00A20113">
        <w:rPr>
          <w:szCs w:val="24"/>
        </w:rPr>
        <w:t xml:space="preserve">The great Naxalbari Revolutionary Peasant rebellion broke. </w:t>
      </w:r>
      <w:r w:rsidRPr="00A20113">
        <w:rPr>
          <w:szCs w:val="24"/>
        </w:rPr>
        <w:t>Comrade Bijay firmly supported CM’s revolutionary line and hailed the revolutionary peasants of Naxalbari. He became a member of the newly-formed CPI(ML)</w:t>
      </w:r>
      <w:r w:rsidR="00E20F1A" w:rsidRPr="00A20113">
        <w:rPr>
          <w:szCs w:val="24"/>
        </w:rPr>
        <w:t xml:space="preserve"> and a Professional Revolutionary</w:t>
      </w:r>
      <w:r w:rsidRPr="00A20113">
        <w:rPr>
          <w:szCs w:val="24"/>
        </w:rPr>
        <w:t xml:space="preserve">. </w:t>
      </w:r>
    </w:p>
    <w:p w:rsidR="008154E8" w:rsidRPr="00A20113" w:rsidRDefault="00E20F1A" w:rsidP="00A20113">
      <w:pPr>
        <w:spacing w:after="0"/>
        <w:ind w:firstLine="720"/>
        <w:jc w:val="both"/>
        <w:rPr>
          <w:szCs w:val="24"/>
          <w:lang w:val="en-IN"/>
        </w:rPr>
      </w:pPr>
      <w:r w:rsidRPr="00A20113">
        <w:rPr>
          <w:szCs w:val="24"/>
        </w:rPr>
        <w:t>T</w:t>
      </w:r>
      <w:r w:rsidR="009F729B" w:rsidRPr="00A20113">
        <w:rPr>
          <w:szCs w:val="24"/>
        </w:rPr>
        <w:t>he CPI(ML) sent him to rural Bihar in the late 1960s to organise the peasantry reeling under feudal oppression</w:t>
      </w:r>
      <w:r w:rsidR="00E469A0" w:rsidRPr="00A20113">
        <w:rPr>
          <w:szCs w:val="24"/>
        </w:rPr>
        <w:t xml:space="preserve"> </w:t>
      </w:r>
      <w:r w:rsidR="00E469A0" w:rsidRPr="00425BDF">
        <w:rPr>
          <w:szCs w:val="24"/>
        </w:rPr>
        <w:t>and establish base areas</w:t>
      </w:r>
      <w:r w:rsidR="009F729B" w:rsidRPr="00A20113">
        <w:rPr>
          <w:szCs w:val="24"/>
        </w:rPr>
        <w:t>. The tremors created by Naxalbari had already fuelled the anti-feudal struggle in Bihar</w:t>
      </w:r>
      <w:r w:rsidR="00AE5325" w:rsidRPr="00A20113">
        <w:rPr>
          <w:szCs w:val="24"/>
        </w:rPr>
        <w:t>.</w:t>
      </w:r>
      <w:r w:rsidR="009F729B" w:rsidRPr="00A20113">
        <w:rPr>
          <w:szCs w:val="24"/>
        </w:rPr>
        <w:t xml:space="preserve"> </w:t>
      </w:r>
      <w:r w:rsidR="009D5785" w:rsidRPr="00A20113">
        <w:rPr>
          <w:szCs w:val="24"/>
        </w:rPr>
        <w:t xml:space="preserve">Thousands </w:t>
      </w:r>
      <w:r w:rsidR="009F729B" w:rsidRPr="00A20113">
        <w:rPr>
          <w:szCs w:val="24"/>
        </w:rPr>
        <w:t xml:space="preserve">of comrades were martyred </w:t>
      </w:r>
      <w:r w:rsidR="009D5785" w:rsidRPr="00A20113">
        <w:rPr>
          <w:szCs w:val="24"/>
        </w:rPr>
        <w:t xml:space="preserve">or arrested in the </w:t>
      </w:r>
      <w:r w:rsidR="009F729B" w:rsidRPr="00A20113">
        <w:rPr>
          <w:szCs w:val="24"/>
        </w:rPr>
        <w:t>repression</w:t>
      </w:r>
      <w:r w:rsidR="009D5785" w:rsidRPr="00A20113">
        <w:rPr>
          <w:szCs w:val="24"/>
        </w:rPr>
        <w:t xml:space="preserve"> of the state in 1969-72</w:t>
      </w:r>
      <w:r w:rsidR="009F729B" w:rsidRPr="00A20113">
        <w:rPr>
          <w:szCs w:val="24"/>
        </w:rPr>
        <w:t xml:space="preserve">. He stood firm upholding the line of Naxalbari in this difficult situation. </w:t>
      </w:r>
      <w:r w:rsidR="002B257D" w:rsidRPr="00425BDF">
        <w:rPr>
          <w:szCs w:val="24"/>
        </w:rPr>
        <w:t>Com. CM</w:t>
      </w:r>
      <w:r w:rsidR="009F729B" w:rsidRPr="00A20113">
        <w:rPr>
          <w:szCs w:val="24"/>
        </w:rPr>
        <w:t xml:space="preserve"> firmly </w:t>
      </w:r>
      <w:r w:rsidR="009D5785" w:rsidRPr="00A20113">
        <w:rPr>
          <w:szCs w:val="24"/>
        </w:rPr>
        <w:t xml:space="preserve">led the </w:t>
      </w:r>
      <w:r w:rsidR="009F729B" w:rsidRPr="00A20113">
        <w:rPr>
          <w:szCs w:val="24"/>
        </w:rPr>
        <w:t>f</w:t>
      </w:r>
      <w:r w:rsidR="009D5785" w:rsidRPr="00A20113">
        <w:rPr>
          <w:szCs w:val="24"/>
        </w:rPr>
        <w:t>i</w:t>
      </w:r>
      <w:r w:rsidR="009F729B" w:rsidRPr="00A20113">
        <w:rPr>
          <w:szCs w:val="24"/>
        </w:rPr>
        <w:t>ght against the splittist, right-opportunist and liquidationist line of Satyanarayan Singh</w:t>
      </w:r>
      <w:r w:rsidR="00623598" w:rsidRPr="00A20113">
        <w:rPr>
          <w:szCs w:val="24"/>
        </w:rPr>
        <w:t xml:space="preserve"> </w:t>
      </w:r>
      <w:r w:rsidR="00623598" w:rsidRPr="00425BDF">
        <w:rPr>
          <w:szCs w:val="24"/>
        </w:rPr>
        <w:t>in 1970-71</w:t>
      </w:r>
      <w:r w:rsidR="009D5785" w:rsidRPr="00A20113">
        <w:rPr>
          <w:szCs w:val="24"/>
        </w:rPr>
        <w:t>.</w:t>
      </w:r>
      <w:r w:rsidR="009F729B" w:rsidRPr="00A20113">
        <w:rPr>
          <w:szCs w:val="24"/>
        </w:rPr>
        <w:t xml:space="preserve"> Comrade Bijay </w:t>
      </w:r>
      <w:r w:rsidR="008154E8" w:rsidRPr="00425BDF">
        <w:rPr>
          <w:szCs w:val="24"/>
        </w:rPr>
        <w:t>was arrested within a short time after he</w:t>
      </w:r>
      <w:r w:rsidR="008154E8" w:rsidRPr="00A20113">
        <w:rPr>
          <w:b/>
          <w:szCs w:val="24"/>
        </w:rPr>
        <w:t xml:space="preserve"> </w:t>
      </w:r>
      <w:r w:rsidR="009F729B" w:rsidRPr="00A20113">
        <w:rPr>
          <w:szCs w:val="24"/>
        </w:rPr>
        <w:t>became the Secretary of the Bihar State Committee</w:t>
      </w:r>
      <w:r w:rsidR="008154E8" w:rsidRPr="00A20113">
        <w:rPr>
          <w:szCs w:val="24"/>
        </w:rPr>
        <w:t xml:space="preserve"> </w:t>
      </w:r>
      <w:r w:rsidR="009479F9" w:rsidRPr="00425BDF">
        <w:rPr>
          <w:szCs w:val="24"/>
        </w:rPr>
        <w:t>i</w:t>
      </w:r>
      <w:r w:rsidR="008154E8" w:rsidRPr="00425BDF">
        <w:rPr>
          <w:szCs w:val="24"/>
        </w:rPr>
        <w:t>n 1972</w:t>
      </w:r>
      <w:r w:rsidR="009F729B" w:rsidRPr="00A20113">
        <w:rPr>
          <w:szCs w:val="24"/>
        </w:rPr>
        <w:t xml:space="preserve">. </w:t>
      </w:r>
    </w:p>
    <w:p w:rsidR="009F729B" w:rsidRPr="00A20113" w:rsidRDefault="009F729B" w:rsidP="00A20113">
      <w:pPr>
        <w:spacing w:after="0"/>
        <w:ind w:firstLine="720"/>
        <w:jc w:val="both"/>
        <w:rPr>
          <w:szCs w:val="24"/>
          <w:lang w:val="en-IN"/>
        </w:rPr>
      </w:pPr>
      <w:r w:rsidRPr="00A20113">
        <w:rPr>
          <w:szCs w:val="24"/>
        </w:rPr>
        <w:t xml:space="preserve">He faced brutal torture in police custody, but remained firm and inspired others to boldly face the enemy. With them, he </w:t>
      </w:r>
      <w:r w:rsidR="00487F3F" w:rsidRPr="00425BDF">
        <w:rPr>
          <w:szCs w:val="24"/>
        </w:rPr>
        <w:t>actively participated in</w:t>
      </w:r>
      <w:r w:rsidRPr="00A20113">
        <w:rPr>
          <w:b/>
          <w:szCs w:val="24"/>
        </w:rPr>
        <w:t xml:space="preserve"> </w:t>
      </w:r>
      <w:r w:rsidRPr="00A20113">
        <w:rPr>
          <w:szCs w:val="24"/>
        </w:rPr>
        <w:t>many struggles of the jail inmates on many demands including for the rights of the political prisoners. Comrade Narayan Sanyal built close relations with like-minded comrades in jail</w:t>
      </w:r>
      <w:r w:rsidR="00C764D4" w:rsidRPr="00A20113">
        <w:rPr>
          <w:szCs w:val="24"/>
        </w:rPr>
        <w:t xml:space="preserve"> and</w:t>
      </w:r>
      <w:r w:rsidRPr="00A20113">
        <w:rPr>
          <w:szCs w:val="24"/>
        </w:rPr>
        <w:t xml:space="preserve"> </w:t>
      </w:r>
      <w:r w:rsidR="00C764D4" w:rsidRPr="00A20113">
        <w:rPr>
          <w:szCs w:val="24"/>
        </w:rPr>
        <w:t xml:space="preserve">they </w:t>
      </w:r>
      <w:r w:rsidRPr="00A20113">
        <w:rPr>
          <w:szCs w:val="24"/>
        </w:rPr>
        <w:t>collectively reviewed the revolutionary movement led by the CPI(ML)</w:t>
      </w:r>
      <w:r w:rsidR="00C764D4" w:rsidRPr="00A20113">
        <w:rPr>
          <w:szCs w:val="24"/>
        </w:rPr>
        <w:t>.</w:t>
      </w:r>
      <w:r w:rsidRPr="00A20113">
        <w:rPr>
          <w:szCs w:val="24"/>
        </w:rPr>
        <w:t xml:space="preserve"> Comrade Bijay played a very important role in making efforts to unite the genuine revolutionary forces from jail and rebuild the movement.</w:t>
      </w:r>
    </w:p>
    <w:p w:rsidR="009F729B" w:rsidRPr="00A20113" w:rsidRDefault="00212B92" w:rsidP="00A20113">
      <w:pPr>
        <w:spacing w:after="0"/>
        <w:ind w:firstLine="720"/>
        <w:jc w:val="both"/>
        <w:rPr>
          <w:szCs w:val="24"/>
        </w:rPr>
      </w:pPr>
      <w:r w:rsidRPr="00425BDF">
        <w:rPr>
          <w:szCs w:val="24"/>
        </w:rPr>
        <w:t>In 1977, a</w:t>
      </w:r>
      <w:r w:rsidR="009F729B" w:rsidRPr="00A20113">
        <w:rPr>
          <w:szCs w:val="24"/>
        </w:rPr>
        <w:t xml:space="preserve">fter the Emergency was lifted, Comrade Bijay and a large number of </w:t>
      </w:r>
      <w:r w:rsidR="00340DE2" w:rsidRPr="00A20113">
        <w:rPr>
          <w:szCs w:val="24"/>
        </w:rPr>
        <w:t>comrades came out of the jails.</w:t>
      </w:r>
      <w:r w:rsidR="000C202E" w:rsidRPr="00A20113">
        <w:rPr>
          <w:szCs w:val="24"/>
        </w:rPr>
        <w:t xml:space="preserve"> </w:t>
      </w:r>
      <w:r w:rsidR="009F729B" w:rsidRPr="00A20113">
        <w:rPr>
          <w:szCs w:val="24"/>
        </w:rPr>
        <w:t xml:space="preserve">They </w:t>
      </w:r>
      <w:r w:rsidR="000C202E" w:rsidRPr="00A20113">
        <w:rPr>
          <w:szCs w:val="24"/>
        </w:rPr>
        <w:t xml:space="preserve">continued their efforts for the unity of the revolutionaries and also </w:t>
      </w:r>
      <w:r w:rsidR="009F729B" w:rsidRPr="00A20113">
        <w:rPr>
          <w:szCs w:val="24"/>
        </w:rPr>
        <w:t>realised that their efforts would not materialise much unless they developed the revolutionary mo</w:t>
      </w:r>
      <w:r w:rsidR="00425BDF">
        <w:rPr>
          <w:szCs w:val="24"/>
        </w:rPr>
        <w:t>ve</w:t>
      </w:r>
      <w:r w:rsidR="009F729B" w:rsidRPr="00A20113">
        <w:rPr>
          <w:szCs w:val="24"/>
        </w:rPr>
        <w:t xml:space="preserve">ment on the basis of their review. </w:t>
      </w:r>
      <w:r w:rsidR="00340DE2" w:rsidRPr="00A20113">
        <w:rPr>
          <w:szCs w:val="24"/>
        </w:rPr>
        <w:t xml:space="preserve">In 1978 November they held Party Conference and established CPI(ML)Party Unity. In 1980 and the beginning of 1990 many revolutionary groups united with PU. Comrade </w:t>
      </w:r>
      <w:r w:rsidR="00283C1B" w:rsidRPr="00A20113">
        <w:rPr>
          <w:szCs w:val="24"/>
        </w:rPr>
        <w:t>B</w:t>
      </w:r>
      <w:r w:rsidR="00340DE2" w:rsidRPr="00A20113">
        <w:rPr>
          <w:szCs w:val="24"/>
        </w:rPr>
        <w:t xml:space="preserve">ijay played a </w:t>
      </w:r>
      <w:r w:rsidR="00FD3FD4" w:rsidRPr="00425BDF">
        <w:rPr>
          <w:szCs w:val="24"/>
        </w:rPr>
        <w:t>principal</w:t>
      </w:r>
      <w:r w:rsidR="00340DE2" w:rsidRPr="00A20113">
        <w:rPr>
          <w:szCs w:val="24"/>
        </w:rPr>
        <w:t xml:space="preserve"> role in this effort. At the same time PU started work with the aim of</w:t>
      </w:r>
      <w:r w:rsidR="004703F9" w:rsidRPr="00A20113">
        <w:rPr>
          <w:b/>
          <w:szCs w:val="24"/>
        </w:rPr>
        <w:t xml:space="preserve"> </w:t>
      </w:r>
      <w:r w:rsidR="004703F9" w:rsidRPr="00425BDF">
        <w:rPr>
          <w:szCs w:val="24"/>
        </w:rPr>
        <w:t>rebuilding and</w:t>
      </w:r>
      <w:r w:rsidR="009F729B" w:rsidRPr="00A20113">
        <w:rPr>
          <w:szCs w:val="24"/>
        </w:rPr>
        <w:t xml:space="preserve"> develop</w:t>
      </w:r>
      <w:r w:rsidR="00340DE2" w:rsidRPr="00A20113">
        <w:rPr>
          <w:szCs w:val="24"/>
        </w:rPr>
        <w:t>ing</w:t>
      </w:r>
      <w:r w:rsidR="009F729B" w:rsidRPr="00A20113">
        <w:rPr>
          <w:szCs w:val="24"/>
        </w:rPr>
        <w:t xml:space="preserve"> the agrarian revolution in Magadh region of Bihar</w:t>
      </w:r>
      <w:r w:rsidR="00340DE2" w:rsidRPr="00A20113">
        <w:rPr>
          <w:szCs w:val="24"/>
        </w:rPr>
        <w:t xml:space="preserve"> in the </w:t>
      </w:r>
      <w:r w:rsidR="00C240D7" w:rsidRPr="00A20113">
        <w:rPr>
          <w:szCs w:val="24"/>
        </w:rPr>
        <w:t xml:space="preserve">direct </w:t>
      </w:r>
      <w:r w:rsidR="00340DE2" w:rsidRPr="00A20113">
        <w:rPr>
          <w:szCs w:val="24"/>
        </w:rPr>
        <w:t>leadership of Comrade Bijay.</w:t>
      </w:r>
      <w:r w:rsidR="009F729B" w:rsidRPr="00A20113">
        <w:rPr>
          <w:szCs w:val="24"/>
        </w:rPr>
        <w:t xml:space="preserve"> Learning from the revolutionary peasant struggle of Naxalbari and applying the mass line, a powerful anti-feudal struggle was built up in Koel-Kaimur, Jehanabad and Aurangabad region. Similarly, peasant revolutionary struggle was </w:t>
      </w:r>
      <w:r w:rsidR="00E41A67" w:rsidRPr="00425BDF">
        <w:rPr>
          <w:szCs w:val="24"/>
        </w:rPr>
        <w:t>continued</w:t>
      </w:r>
      <w:r w:rsidR="009F729B" w:rsidRPr="00A20113">
        <w:rPr>
          <w:szCs w:val="24"/>
        </w:rPr>
        <w:t xml:space="preserve"> in the plains of Bengal</w:t>
      </w:r>
      <w:r w:rsidR="00C240D7" w:rsidRPr="00A20113">
        <w:rPr>
          <w:szCs w:val="24"/>
        </w:rPr>
        <w:t xml:space="preserve">. </w:t>
      </w:r>
      <w:r w:rsidR="009F729B" w:rsidRPr="00A20113">
        <w:rPr>
          <w:szCs w:val="24"/>
        </w:rPr>
        <w:t>In Patna city, Kolkata, Krishna</w:t>
      </w:r>
      <w:r w:rsidR="00425BDF">
        <w:rPr>
          <w:szCs w:val="24"/>
        </w:rPr>
        <w:t>nagar, workers, students, youth</w:t>
      </w:r>
      <w:r w:rsidR="009F729B" w:rsidRPr="00A20113">
        <w:rPr>
          <w:szCs w:val="24"/>
        </w:rPr>
        <w:t>, women and other oppressed sections were organised in worker’s, student’s and youth fronts. A women’s front was developed in rural areas. The rural revolutionary movement was developed i</w:t>
      </w:r>
      <w:r w:rsidR="00C240D7" w:rsidRPr="00A20113">
        <w:rPr>
          <w:szCs w:val="24"/>
        </w:rPr>
        <w:t xml:space="preserve">n some pockets of Punjab and </w:t>
      </w:r>
      <w:r w:rsidR="009F729B" w:rsidRPr="00A20113">
        <w:rPr>
          <w:szCs w:val="24"/>
        </w:rPr>
        <w:t>Andhra Pradesh. In this way, the Party developed a revolutionary movement in eastern India. Comrade Bijay played a crucial role</w:t>
      </w:r>
      <w:r w:rsidR="00C240D7" w:rsidRPr="00A20113">
        <w:rPr>
          <w:szCs w:val="24"/>
        </w:rPr>
        <w:t xml:space="preserve"> as a member of the Central Organising Committee (COC) in this whole theoretical, political, organizational and struggle efforts</w:t>
      </w:r>
      <w:r w:rsidR="009F729B" w:rsidRPr="00A20113">
        <w:rPr>
          <w:szCs w:val="24"/>
        </w:rPr>
        <w:t>.</w:t>
      </w:r>
    </w:p>
    <w:p w:rsidR="009F729B" w:rsidRPr="00A20113" w:rsidRDefault="00C240D7" w:rsidP="00A20113">
      <w:pPr>
        <w:spacing w:after="0"/>
        <w:jc w:val="both"/>
        <w:rPr>
          <w:szCs w:val="24"/>
        </w:rPr>
      </w:pPr>
      <w:r w:rsidRPr="00A20113">
        <w:rPr>
          <w:szCs w:val="24"/>
        </w:rPr>
        <w:t>At such a time th</w:t>
      </w:r>
      <w:r w:rsidR="009F729B" w:rsidRPr="00A20113">
        <w:rPr>
          <w:szCs w:val="24"/>
        </w:rPr>
        <w:t>e then Party secretary Ashok</w:t>
      </w:r>
      <w:r w:rsidRPr="00A20113">
        <w:rPr>
          <w:szCs w:val="24"/>
        </w:rPr>
        <w:t xml:space="preserve"> brought forth a right opportunist line.</w:t>
      </w:r>
      <w:r w:rsidR="009F729B" w:rsidRPr="00A20113">
        <w:rPr>
          <w:szCs w:val="24"/>
        </w:rPr>
        <w:t xml:space="preserve"> Comrade Bijay resolutely led the struggle against this wrong line </w:t>
      </w:r>
      <w:r w:rsidRPr="00A20113">
        <w:rPr>
          <w:szCs w:val="24"/>
        </w:rPr>
        <w:t>and defeated it in</w:t>
      </w:r>
      <w:r w:rsidR="009F729B" w:rsidRPr="00A20113">
        <w:rPr>
          <w:szCs w:val="24"/>
        </w:rPr>
        <w:t xml:space="preserve"> the </w:t>
      </w:r>
      <w:r w:rsidRPr="00A20113">
        <w:rPr>
          <w:szCs w:val="24"/>
        </w:rPr>
        <w:t xml:space="preserve">Central </w:t>
      </w:r>
      <w:r w:rsidR="009F729B" w:rsidRPr="00A20113">
        <w:rPr>
          <w:szCs w:val="24"/>
        </w:rPr>
        <w:t>Conference</w:t>
      </w:r>
      <w:r w:rsidRPr="00A20113">
        <w:rPr>
          <w:szCs w:val="24"/>
        </w:rPr>
        <w:t xml:space="preserve"> of the Party in 1987.</w:t>
      </w:r>
      <w:r w:rsidR="009F729B" w:rsidRPr="00A20113">
        <w:rPr>
          <w:szCs w:val="24"/>
        </w:rPr>
        <w:t xml:space="preserve"> </w:t>
      </w:r>
      <w:r w:rsidRPr="00A20113">
        <w:rPr>
          <w:szCs w:val="24"/>
        </w:rPr>
        <w:t>He supported the correct path and preserved the Party. T</w:t>
      </w:r>
      <w:r w:rsidR="009F729B" w:rsidRPr="00A20113">
        <w:rPr>
          <w:szCs w:val="24"/>
        </w:rPr>
        <w:t>he line of Protracted People’s War with agrarian revolution as the axis of the New Democratic Revolution was reaffirmed. Comrade Bijayda became the Party Secretary</w:t>
      </w:r>
      <w:r w:rsidR="00850742" w:rsidRPr="00A20113">
        <w:rPr>
          <w:szCs w:val="24"/>
        </w:rPr>
        <w:t xml:space="preserve"> in this Conference</w:t>
      </w:r>
      <w:r w:rsidR="009F729B" w:rsidRPr="00A20113">
        <w:rPr>
          <w:szCs w:val="24"/>
        </w:rPr>
        <w:t xml:space="preserve">. </w:t>
      </w:r>
      <w:r w:rsidR="00847B14" w:rsidRPr="00A20113">
        <w:rPr>
          <w:szCs w:val="24"/>
        </w:rPr>
        <w:t xml:space="preserve">The Central Conference of PU in 1997 played a very important role in the unity of </w:t>
      </w:r>
      <w:r w:rsidR="009F729B" w:rsidRPr="00A20113">
        <w:rPr>
          <w:szCs w:val="24"/>
        </w:rPr>
        <w:t>P</w:t>
      </w:r>
      <w:r w:rsidR="00847B14" w:rsidRPr="00A20113">
        <w:rPr>
          <w:szCs w:val="24"/>
        </w:rPr>
        <w:t>U</w:t>
      </w:r>
      <w:r w:rsidR="009F729B" w:rsidRPr="00A20113">
        <w:rPr>
          <w:szCs w:val="24"/>
        </w:rPr>
        <w:t xml:space="preserve"> and P</w:t>
      </w:r>
      <w:r w:rsidR="00847B14" w:rsidRPr="00A20113">
        <w:rPr>
          <w:szCs w:val="24"/>
        </w:rPr>
        <w:t xml:space="preserve">W. Until the </w:t>
      </w:r>
      <w:r w:rsidR="00283C1B" w:rsidRPr="00A20113">
        <w:rPr>
          <w:szCs w:val="24"/>
        </w:rPr>
        <w:t>u</w:t>
      </w:r>
      <w:r w:rsidR="00847B14" w:rsidRPr="00A20113">
        <w:rPr>
          <w:szCs w:val="24"/>
        </w:rPr>
        <w:t xml:space="preserve">nity with CPI(ML) (People’s War) in 1998 and the formation of new PW he efficiently led the Party as the Secretary. </w:t>
      </w:r>
      <w:r w:rsidR="009F729B" w:rsidRPr="00A20113">
        <w:rPr>
          <w:szCs w:val="24"/>
        </w:rPr>
        <w:t xml:space="preserve">He had an important role in the successful completion of the </w:t>
      </w:r>
      <w:r w:rsidR="00847B14" w:rsidRPr="00A20113">
        <w:rPr>
          <w:szCs w:val="24"/>
        </w:rPr>
        <w:t>Ninth Congress of the erstwhile PW in 2001</w:t>
      </w:r>
      <w:r w:rsidR="009F729B" w:rsidRPr="00A20113">
        <w:rPr>
          <w:szCs w:val="24"/>
        </w:rPr>
        <w:t xml:space="preserve">. </w:t>
      </w:r>
      <w:r w:rsidR="00847B14" w:rsidRPr="00A20113">
        <w:rPr>
          <w:szCs w:val="24"/>
        </w:rPr>
        <w:t xml:space="preserve">As a senior comrade in the CC he played important role in defeating the left sectarian line in this Congress. </w:t>
      </w:r>
      <w:r w:rsidR="009F729B" w:rsidRPr="00A20113">
        <w:rPr>
          <w:szCs w:val="24"/>
        </w:rPr>
        <w:t xml:space="preserve">As the PB in-charge from </w:t>
      </w:r>
      <w:r w:rsidR="009F729B" w:rsidRPr="00A20113">
        <w:rPr>
          <w:szCs w:val="24"/>
        </w:rPr>
        <w:lastRenderedPageBreak/>
        <w:t xml:space="preserve">the CC, Comrade Bijay </w:t>
      </w:r>
      <w:r w:rsidR="003A3E74" w:rsidRPr="00425BDF">
        <w:rPr>
          <w:szCs w:val="24"/>
        </w:rPr>
        <w:t>worked as the secretary of</w:t>
      </w:r>
      <w:r w:rsidR="009F729B" w:rsidRPr="00A20113">
        <w:rPr>
          <w:b/>
          <w:szCs w:val="24"/>
        </w:rPr>
        <w:t xml:space="preserve"> </w:t>
      </w:r>
      <w:r w:rsidR="009F729B" w:rsidRPr="00A20113">
        <w:rPr>
          <w:szCs w:val="24"/>
        </w:rPr>
        <w:t xml:space="preserve">the South West Regional Bureau of the Party. </w:t>
      </w:r>
      <w:r w:rsidR="00847B14" w:rsidRPr="00A20113">
        <w:rPr>
          <w:szCs w:val="24"/>
        </w:rPr>
        <w:t>H</w:t>
      </w:r>
      <w:r w:rsidR="009F729B" w:rsidRPr="00A20113">
        <w:rPr>
          <w:szCs w:val="24"/>
        </w:rPr>
        <w:t xml:space="preserve">e fought back </w:t>
      </w:r>
      <w:r w:rsidR="00847B14" w:rsidRPr="00A20113">
        <w:rPr>
          <w:szCs w:val="24"/>
        </w:rPr>
        <w:t xml:space="preserve">the right-opportunist line in Karnataka together </w:t>
      </w:r>
      <w:r w:rsidR="009F729B" w:rsidRPr="00A20113">
        <w:rPr>
          <w:szCs w:val="24"/>
        </w:rPr>
        <w:t xml:space="preserve">with other comrades and defeated it. </w:t>
      </w:r>
      <w:r w:rsidR="00847B14" w:rsidRPr="00A20113">
        <w:rPr>
          <w:szCs w:val="24"/>
        </w:rPr>
        <w:t xml:space="preserve">He consolidated the new revolutionary forces in Asom and spread the Party </w:t>
      </w:r>
      <w:r w:rsidR="00350BC7" w:rsidRPr="00425BDF">
        <w:rPr>
          <w:szCs w:val="24"/>
        </w:rPr>
        <w:t>t</w:t>
      </w:r>
      <w:r w:rsidR="00847B14" w:rsidRPr="00A20113">
        <w:rPr>
          <w:szCs w:val="24"/>
        </w:rPr>
        <w:t>here.</w:t>
      </w:r>
    </w:p>
    <w:p w:rsidR="009F729B" w:rsidRPr="00A20113" w:rsidRDefault="009F729B" w:rsidP="00A20113">
      <w:pPr>
        <w:spacing w:after="0"/>
        <w:ind w:firstLine="720"/>
        <w:jc w:val="both"/>
        <w:rPr>
          <w:szCs w:val="24"/>
        </w:rPr>
      </w:pPr>
      <w:r w:rsidRPr="00A20113">
        <w:rPr>
          <w:szCs w:val="24"/>
        </w:rPr>
        <w:t xml:space="preserve">With the PU-PW unity, a large majority of the ML </w:t>
      </w:r>
      <w:r w:rsidR="00847B14" w:rsidRPr="00A20113">
        <w:rPr>
          <w:szCs w:val="24"/>
        </w:rPr>
        <w:t xml:space="preserve">stream </w:t>
      </w:r>
      <w:r w:rsidRPr="00A20113">
        <w:rPr>
          <w:szCs w:val="24"/>
        </w:rPr>
        <w:t>in the country were united. But the ongoing clashes between PW and MCC in Bihar worried him seriously. With sincere efforts from both sides and the fraternal Parties, MCC and PW stopped the clashes with a self-critical attitude. It paved the way for the resumption of bilateral relations in 2001 which led to unity talks. On behalf of the CC of CPI(ML)[PW], Comrade Bijay played an important role in the unity talks with the MCC and preparing documents for the united Party</w:t>
      </w:r>
      <w:r w:rsidR="00DB5B09" w:rsidRPr="00A20113">
        <w:rPr>
          <w:szCs w:val="24"/>
        </w:rPr>
        <w:t>.</w:t>
      </w:r>
      <w:r w:rsidRPr="00A20113">
        <w:rPr>
          <w:szCs w:val="24"/>
        </w:rPr>
        <w:t xml:space="preserve"> </w:t>
      </w:r>
      <w:r w:rsidR="00DB5B09" w:rsidRPr="00A20113">
        <w:rPr>
          <w:szCs w:val="24"/>
        </w:rPr>
        <w:t xml:space="preserve">This </w:t>
      </w:r>
      <w:r w:rsidRPr="00A20113">
        <w:rPr>
          <w:szCs w:val="24"/>
        </w:rPr>
        <w:t>lead to the merger of PW and MCCI and the emergence of CPI(Maoist). This made him extremely happy. He became a CCM and PBM of the new Party and the secretary of th</w:t>
      </w:r>
      <w:r w:rsidR="00DB5B09" w:rsidRPr="00A20113">
        <w:rPr>
          <w:szCs w:val="24"/>
        </w:rPr>
        <w:t>e newly formed Central-East Regional Bureau.</w:t>
      </w:r>
      <w:r w:rsidRPr="00A20113">
        <w:rPr>
          <w:szCs w:val="24"/>
        </w:rPr>
        <w:t xml:space="preserve"> </w:t>
      </w:r>
      <w:r w:rsidR="00A20113" w:rsidRPr="00A20113">
        <w:rPr>
          <w:szCs w:val="24"/>
        </w:rPr>
        <w:t>H</w:t>
      </w:r>
      <w:r w:rsidRPr="00A20113">
        <w:rPr>
          <w:szCs w:val="24"/>
        </w:rPr>
        <w:t xml:space="preserve">e got arrested </w:t>
      </w:r>
      <w:r w:rsidR="00DB5B09" w:rsidRPr="00A20113">
        <w:rPr>
          <w:szCs w:val="24"/>
        </w:rPr>
        <w:t>in 2005 December within a short time after this bureau was formed.</w:t>
      </w:r>
    </w:p>
    <w:p w:rsidR="00DB5B09" w:rsidRPr="00A20113" w:rsidRDefault="00DB5B09" w:rsidP="00A20113">
      <w:pPr>
        <w:spacing w:after="0"/>
        <w:jc w:val="both"/>
        <w:rPr>
          <w:szCs w:val="24"/>
        </w:rPr>
      </w:pPr>
      <w:r w:rsidRPr="00A20113">
        <w:rPr>
          <w:szCs w:val="24"/>
        </w:rPr>
        <w:t xml:space="preserve">The police foisted many false cases on him in Andhra Pradesh, Chhattisgarh and Jharkhand. </w:t>
      </w:r>
      <w:r w:rsidR="009F729B" w:rsidRPr="00A20113">
        <w:rPr>
          <w:szCs w:val="24"/>
        </w:rPr>
        <w:t xml:space="preserve">A local court in Chhattisgarh convicted him life imprisonment. The conviction and long confinement, however, failed to break his revolutionary will and spirit. </w:t>
      </w:r>
      <w:r w:rsidRPr="00A20113">
        <w:rPr>
          <w:szCs w:val="24"/>
        </w:rPr>
        <w:t>W</w:t>
      </w:r>
      <w:r w:rsidR="009F729B" w:rsidRPr="00A20113">
        <w:rPr>
          <w:szCs w:val="24"/>
        </w:rPr>
        <w:t>ithout bothering about his health, Comrade Bijay soon got involved in open activities</w:t>
      </w:r>
      <w:r w:rsidRPr="00A20113">
        <w:rPr>
          <w:szCs w:val="24"/>
        </w:rPr>
        <w:t>.</w:t>
      </w:r>
    </w:p>
    <w:p w:rsidR="009F729B" w:rsidRPr="00A20113" w:rsidRDefault="009F729B" w:rsidP="00A20113">
      <w:pPr>
        <w:spacing w:after="0"/>
        <w:jc w:val="both"/>
        <w:rPr>
          <w:szCs w:val="24"/>
        </w:rPr>
      </w:pPr>
      <w:r w:rsidRPr="00A20113">
        <w:rPr>
          <w:szCs w:val="24"/>
        </w:rPr>
        <w:t xml:space="preserve">The loss of our beloved Comrade Bijay dada is a matter of profound grief for the CC, Party, the revolutionary movement and the oppressed masses of the country. </w:t>
      </w:r>
      <w:r w:rsidR="00DB5B09" w:rsidRPr="00A20113">
        <w:rPr>
          <w:szCs w:val="24"/>
        </w:rPr>
        <w:t>He worked for five decades as a firm Communist leader among ebbs and flows. H</w:t>
      </w:r>
      <w:r w:rsidRPr="00A20113">
        <w:rPr>
          <w:szCs w:val="24"/>
        </w:rPr>
        <w:t>is role in the unity of the genuine communists and the PU-PW and PW-MCCI merger</w:t>
      </w:r>
      <w:r w:rsidR="00DB5B09" w:rsidRPr="00A20113">
        <w:rPr>
          <w:szCs w:val="24"/>
        </w:rPr>
        <w:t xml:space="preserve"> is very important.</w:t>
      </w:r>
      <w:r w:rsidRPr="00A20113">
        <w:rPr>
          <w:szCs w:val="24"/>
        </w:rPr>
        <w:t xml:space="preserve"> </w:t>
      </w:r>
      <w:r w:rsidR="00DB5B09" w:rsidRPr="00A20113">
        <w:rPr>
          <w:szCs w:val="24"/>
        </w:rPr>
        <w:t>H</w:t>
      </w:r>
      <w:r w:rsidRPr="00A20113">
        <w:rPr>
          <w:szCs w:val="24"/>
        </w:rPr>
        <w:t xml:space="preserve">is role in the CC and the Party will continue to inspire us. His indomitable spirit, youthful enthusiasm, initiative, sacrifice of everything he had for the liberation of the masses, remaining firm on MLM and the basic line of the Party without ever wavering, fighting and defeating right and ‘left’ opportunism, integrating with comrades and the masses, his unbending communist resolve while in prison and the enthusiasm he displayed after release from jail will be etched in our memory for long. </w:t>
      </w:r>
    </w:p>
    <w:p w:rsidR="009F729B" w:rsidRPr="00A20113" w:rsidRDefault="009F729B" w:rsidP="00A20113">
      <w:pPr>
        <w:spacing w:after="0"/>
        <w:ind w:firstLine="720"/>
        <w:jc w:val="both"/>
        <w:rPr>
          <w:szCs w:val="24"/>
        </w:rPr>
      </w:pPr>
      <w:r w:rsidRPr="00A20113">
        <w:rPr>
          <w:szCs w:val="24"/>
        </w:rPr>
        <w:t>Comrade Bijay</w:t>
      </w:r>
      <w:r w:rsidR="00266CC0" w:rsidRPr="00A20113">
        <w:rPr>
          <w:szCs w:val="24"/>
        </w:rPr>
        <w:t>’s</w:t>
      </w:r>
      <w:r w:rsidRPr="00A20113">
        <w:rPr>
          <w:szCs w:val="24"/>
        </w:rPr>
        <w:t xml:space="preserve"> great communist qualities</w:t>
      </w:r>
      <w:r w:rsidR="00266CC0" w:rsidRPr="00A20113">
        <w:rPr>
          <w:szCs w:val="24"/>
        </w:rPr>
        <w:t xml:space="preserve"> are ideal for us</w:t>
      </w:r>
      <w:r w:rsidRPr="00A20113">
        <w:rPr>
          <w:szCs w:val="24"/>
        </w:rPr>
        <w:t xml:space="preserve">. He never hankered after any recognition for himself. He maintained close and friendly relations with his comrades and the oppressed masses. He led a life of plain living and hard struggle. He had deep interest in studies and his knowledge was wide-ranging. He was always frank, straight-forward and pointed in expressing his opinion. He refrained from expressing himself without study and investigation of an issue under discussion. He always respected democratic centralism and collective functioning.  He followed the opinion of the majority even when he was not in agreement with any issue. He was always ready to contribute and extend his help to his comrades as an elder in the CC. He remained unmarried to dedicate his whole and sole to the revolution. </w:t>
      </w:r>
      <w:r w:rsidR="00266CC0" w:rsidRPr="00A20113">
        <w:rPr>
          <w:szCs w:val="24"/>
        </w:rPr>
        <w:t>His selfless life is an ideal to all the Party comrades.</w:t>
      </w:r>
    </w:p>
    <w:p w:rsidR="00746BA7" w:rsidRPr="001670FB" w:rsidRDefault="00266CC0" w:rsidP="001670FB">
      <w:pPr>
        <w:spacing w:after="0"/>
        <w:ind w:firstLine="720"/>
        <w:jc w:val="both"/>
        <w:rPr>
          <w:szCs w:val="24"/>
        </w:rPr>
      </w:pPr>
      <w:r w:rsidRPr="00A20113">
        <w:rPr>
          <w:szCs w:val="24"/>
        </w:rPr>
        <w:t>E</w:t>
      </w:r>
      <w:r w:rsidR="009F729B" w:rsidRPr="00A20113">
        <w:rPr>
          <w:szCs w:val="24"/>
        </w:rPr>
        <w:t>ach and every</w:t>
      </w:r>
      <w:r w:rsidRPr="00A20113">
        <w:rPr>
          <w:szCs w:val="24"/>
        </w:rPr>
        <w:t xml:space="preserve"> </w:t>
      </w:r>
      <w:r w:rsidR="009F729B" w:rsidRPr="00A20113">
        <w:rPr>
          <w:szCs w:val="24"/>
        </w:rPr>
        <w:t xml:space="preserve">one in Party, PLGA and the revolutionary mass organisations </w:t>
      </w:r>
      <w:r w:rsidRPr="00A20113">
        <w:rPr>
          <w:szCs w:val="24"/>
        </w:rPr>
        <w:t>must</w:t>
      </w:r>
      <w:r w:rsidR="009F729B" w:rsidRPr="00A20113">
        <w:rPr>
          <w:szCs w:val="24"/>
        </w:rPr>
        <w:t xml:space="preserve"> learn from him</w:t>
      </w:r>
      <w:r w:rsidRPr="00A20113">
        <w:rPr>
          <w:szCs w:val="24"/>
        </w:rPr>
        <w:t>.</w:t>
      </w:r>
      <w:r w:rsidRPr="00425BDF">
        <w:rPr>
          <w:szCs w:val="24"/>
        </w:rPr>
        <w:t xml:space="preserve"> </w:t>
      </w:r>
      <w:r w:rsidR="00450BCA" w:rsidRPr="00425BDF">
        <w:rPr>
          <w:szCs w:val="24"/>
        </w:rPr>
        <w:t>We must practice his communist ideals.</w:t>
      </w:r>
      <w:r w:rsidR="00450BCA" w:rsidRPr="00A20113">
        <w:rPr>
          <w:b/>
          <w:szCs w:val="24"/>
        </w:rPr>
        <w:t xml:space="preserve"> </w:t>
      </w:r>
      <w:r w:rsidRPr="00A20113">
        <w:rPr>
          <w:szCs w:val="24"/>
        </w:rPr>
        <w:t>We must take inspiration from Comrade Narayan Sanyal</w:t>
      </w:r>
      <w:r w:rsidR="009F729B" w:rsidRPr="00A20113">
        <w:rPr>
          <w:szCs w:val="24"/>
        </w:rPr>
        <w:t xml:space="preserve"> and boldly advance the Protracted People’s War to victory by fighting back the attacks of the </w:t>
      </w:r>
      <w:r w:rsidR="00102EBE" w:rsidRPr="00425BDF">
        <w:rPr>
          <w:szCs w:val="24"/>
        </w:rPr>
        <w:t>exploitative</w:t>
      </w:r>
      <w:r w:rsidR="00102EBE" w:rsidRPr="00A20113">
        <w:rPr>
          <w:b/>
          <w:szCs w:val="24"/>
        </w:rPr>
        <w:t xml:space="preserve"> </w:t>
      </w:r>
      <w:r w:rsidR="009F729B" w:rsidRPr="00A20113">
        <w:rPr>
          <w:szCs w:val="24"/>
        </w:rPr>
        <w:t xml:space="preserve">ruling classes and imperialists and the Brahmanical Hindu-fascist forces at their service by taking inspiration from Comrade Narayan Sanyal. Red-red salutes and humble homage to our beloved </w:t>
      </w:r>
      <w:r w:rsidRPr="00A20113">
        <w:rPr>
          <w:szCs w:val="24"/>
        </w:rPr>
        <w:t>C</w:t>
      </w:r>
      <w:r w:rsidR="009F729B" w:rsidRPr="00A20113">
        <w:rPr>
          <w:szCs w:val="24"/>
        </w:rPr>
        <w:t xml:space="preserve">omrade Bijay dada! </w:t>
      </w:r>
      <w:r w:rsidRPr="00A20113">
        <w:rPr>
          <w:szCs w:val="24"/>
        </w:rPr>
        <w:t>Let us</w:t>
      </w:r>
      <w:r w:rsidR="009F729B" w:rsidRPr="00A20113">
        <w:rPr>
          <w:szCs w:val="24"/>
        </w:rPr>
        <w:t xml:space="preserve"> take pledge to continue on the path of PPW by surmounting every hurdle to fulfi</w:t>
      </w:r>
      <w:r w:rsidR="00283C1B" w:rsidRPr="00A20113">
        <w:rPr>
          <w:szCs w:val="24"/>
        </w:rPr>
        <w:t>l</w:t>
      </w:r>
      <w:r w:rsidR="009F729B" w:rsidRPr="00A20113">
        <w:rPr>
          <w:szCs w:val="24"/>
        </w:rPr>
        <w:t>l the dream</w:t>
      </w:r>
      <w:r w:rsidRPr="00A20113">
        <w:rPr>
          <w:szCs w:val="24"/>
        </w:rPr>
        <w:t xml:space="preserve">s for which he lived and died! </w:t>
      </w:r>
      <w:r w:rsidRPr="001670FB">
        <w:rPr>
          <w:szCs w:val="24"/>
        </w:rPr>
        <w:t>Red Salutes to</w:t>
      </w:r>
      <w:r w:rsidRPr="00A20113">
        <w:rPr>
          <w:szCs w:val="24"/>
        </w:rPr>
        <w:t xml:space="preserve"> Comrade Bijayda!</w:t>
      </w:r>
      <w:bookmarkStart w:id="0" w:name="_GoBack"/>
      <w:bookmarkEnd w:id="0"/>
    </w:p>
    <w:sectPr w:rsidR="00746BA7" w:rsidRPr="001670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76" w:rsidRDefault="00B20C76" w:rsidP="008F5800">
      <w:pPr>
        <w:spacing w:after="0" w:line="240" w:lineRule="auto"/>
      </w:pPr>
      <w:r>
        <w:separator/>
      </w:r>
    </w:p>
  </w:endnote>
  <w:endnote w:type="continuationSeparator" w:id="0">
    <w:p w:rsidR="00B20C76" w:rsidRDefault="00B20C76" w:rsidP="008F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81C" w:rsidRDefault="00B3481C">
    <w:pPr>
      <w:pStyle w:val="Footer"/>
      <w:jc w:val="center"/>
    </w:pPr>
    <w:r>
      <w:fldChar w:fldCharType="begin"/>
    </w:r>
    <w:r>
      <w:instrText xml:space="preserve"> PAGE   \* MERGEFORMAT </w:instrText>
    </w:r>
    <w:r>
      <w:fldChar w:fldCharType="separate"/>
    </w:r>
    <w:r w:rsidR="001670FB">
      <w:rPr>
        <w:noProof/>
      </w:rPr>
      <w:t>3</w:t>
    </w:r>
    <w:r>
      <w:rPr>
        <w:noProof/>
      </w:rPr>
      <w:fldChar w:fldCharType="end"/>
    </w:r>
  </w:p>
  <w:p w:rsidR="00B3481C" w:rsidRDefault="00B34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76" w:rsidRDefault="00B20C76" w:rsidP="008F5800">
      <w:pPr>
        <w:spacing w:after="0" w:line="240" w:lineRule="auto"/>
      </w:pPr>
      <w:r>
        <w:separator/>
      </w:r>
    </w:p>
  </w:footnote>
  <w:footnote w:type="continuationSeparator" w:id="0">
    <w:p w:rsidR="00B20C76" w:rsidRDefault="00B20C76" w:rsidP="008F5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activeWritingStyle w:appName="MSWord" w:lang="en-US" w:vendorID="64" w:dllVersion="131078" w:nlCheck="1" w:checkStyle="1"/>
  <w:activeWritingStyle w:appName="MSWord" w:lang="en-IN" w:vendorID="64" w:dllVersion="131078" w:nlCheck="1" w:checkStyle="1"/>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B9"/>
    <w:rsid w:val="00024AE8"/>
    <w:rsid w:val="000439EE"/>
    <w:rsid w:val="000C202E"/>
    <w:rsid w:val="000C3581"/>
    <w:rsid w:val="00102205"/>
    <w:rsid w:val="00102EBE"/>
    <w:rsid w:val="001670FB"/>
    <w:rsid w:val="002014AA"/>
    <w:rsid w:val="00212B92"/>
    <w:rsid w:val="00266CC0"/>
    <w:rsid w:val="00283C1B"/>
    <w:rsid w:val="002B257D"/>
    <w:rsid w:val="002E037E"/>
    <w:rsid w:val="00316BEA"/>
    <w:rsid w:val="00330D18"/>
    <w:rsid w:val="00335FCB"/>
    <w:rsid w:val="00340DE2"/>
    <w:rsid w:val="00350BC7"/>
    <w:rsid w:val="003627FD"/>
    <w:rsid w:val="00385B27"/>
    <w:rsid w:val="003A3E74"/>
    <w:rsid w:val="003B3A2E"/>
    <w:rsid w:val="003F39E6"/>
    <w:rsid w:val="00425BDF"/>
    <w:rsid w:val="00450BCA"/>
    <w:rsid w:val="004703F9"/>
    <w:rsid w:val="00487F3F"/>
    <w:rsid w:val="004B693E"/>
    <w:rsid w:val="004E1D2A"/>
    <w:rsid w:val="004E6A39"/>
    <w:rsid w:val="0057558A"/>
    <w:rsid w:val="005B6A58"/>
    <w:rsid w:val="00623598"/>
    <w:rsid w:val="006273B9"/>
    <w:rsid w:val="00657231"/>
    <w:rsid w:val="0066518C"/>
    <w:rsid w:val="006F1FC4"/>
    <w:rsid w:val="00746BA7"/>
    <w:rsid w:val="00753D83"/>
    <w:rsid w:val="008154E8"/>
    <w:rsid w:val="0084720A"/>
    <w:rsid w:val="00847B14"/>
    <w:rsid w:val="00850742"/>
    <w:rsid w:val="008616D6"/>
    <w:rsid w:val="008B0F4D"/>
    <w:rsid w:val="008E0932"/>
    <w:rsid w:val="008F5800"/>
    <w:rsid w:val="00907969"/>
    <w:rsid w:val="009219D6"/>
    <w:rsid w:val="009479F9"/>
    <w:rsid w:val="009A2126"/>
    <w:rsid w:val="009D5785"/>
    <w:rsid w:val="009E0CBF"/>
    <w:rsid w:val="009F729B"/>
    <w:rsid w:val="00A068B7"/>
    <w:rsid w:val="00A14B4F"/>
    <w:rsid w:val="00A20113"/>
    <w:rsid w:val="00A774DD"/>
    <w:rsid w:val="00A96C82"/>
    <w:rsid w:val="00AE5325"/>
    <w:rsid w:val="00B20C76"/>
    <w:rsid w:val="00B3481C"/>
    <w:rsid w:val="00BB3CF5"/>
    <w:rsid w:val="00BD0DE3"/>
    <w:rsid w:val="00C240D7"/>
    <w:rsid w:val="00C764D4"/>
    <w:rsid w:val="00C926B8"/>
    <w:rsid w:val="00CC3762"/>
    <w:rsid w:val="00CC7E23"/>
    <w:rsid w:val="00CE13A7"/>
    <w:rsid w:val="00D32CB8"/>
    <w:rsid w:val="00D37049"/>
    <w:rsid w:val="00DB5B09"/>
    <w:rsid w:val="00E20F1A"/>
    <w:rsid w:val="00E41A67"/>
    <w:rsid w:val="00E469A0"/>
    <w:rsid w:val="00E90AE7"/>
    <w:rsid w:val="00EC4729"/>
    <w:rsid w:val="00EC7E22"/>
    <w:rsid w:val="00EF22CB"/>
    <w:rsid w:val="00F06B54"/>
    <w:rsid w:val="00F20FA5"/>
    <w:rsid w:val="00F25BAE"/>
    <w:rsid w:val="00F33A65"/>
    <w:rsid w:val="00FA66FF"/>
    <w:rsid w:val="00FC2AB2"/>
    <w:rsid w:val="00FD3FD4"/>
    <w:rsid w:val="00FE1ABB"/>
    <w:rsid w:val="00FF77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00"/>
  </w:style>
  <w:style w:type="paragraph" w:styleId="Footer">
    <w:name w:val="footer"/>
    <w:basedOn w:val="Normal"/>
    <w:link w:val="FooterChar"/>
    <w:uiPriority w:val="99"/>
    <w:unhideWhenUsed/>
    <w:rsid w:val="008F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00"/>
  </w:style>
  <w:style w:type="paragraph" w:styleId="Footer">
    <w:name w:val="footer"/>
    <w:basedOn w:val="Normal"/>
    <w:link w:val="FooterChar"/>
    <w:uiPriority w:val="99"/>
    <w:unhideWhenUsed/>
    <w:rsid w:val="008F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to%20typ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 type Eng</Template>
  <TotalTime>21</TotalTime>
  <Pages>3</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Andolan</dc:creator>
  <cp:lastModifiedBy>Andolan</cp:lastModifiedBy>
  <cp:revision>3</cp:revision>
  <dcterms:created xsi:type="dcterms:W3CDTF">2017-09-08T09:17:00Z</dcterms:created>
  <dcterms:modified xsi:type="dcterms:W3CDTF">2017-09-14T09:31:00Z</dcterms:modified>
</cp:coreProperties>
</file>